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bCs/>
                <w:sz w:val="21"/>
                <w:szCs w:val="21"/>
              </w:rPr>
              <w:t>安庆市虹泰新材料有限责任公司5万吨环保型聚酰胺树脂及系列产品优化改建项目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w:t>
            </w:r>
            <w:bookmarkStart w:id="0" w:name="_GoBack"/>
            <w:bookmarkEnd w:id="0"/>
            <w:r>
              <w:rPr>
                <w:rFonts w:ascii="宋体" w:hAnsi="宋体" w:eastAsia="宋体"/>
                <w:bCs/>
                <w:sz w:val="21"/>
                <w:szCs w:val="21"/>
              </w:rPr>
              <w:t>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D2C7D"/>
    <w:rsid w:val="002257D6"/>
    <w:rsid w:val="002478A7"/>
    <w:rsid w:val="003C5117"/>
    <w:rsid w:val="005171D8"/>
    <w:rsid w:val="00693CE9"/>
    <w:rsid w:val="00B237E7"/>
    <w:rsid w:val="00FD339A"/>
    <w:rsid w:val="1F4B0F1F"/>
    <w:rsid w:val="249405B4"/>
    <w:rsid w:val="262B23F0"/>
    <w:rsid w:val="28E6031C"/>
    <w:rsid w:val="327E08A0"/>
    <w:rsid w:val="44EB321A"/>
    <w:rsid w:val="46446EF5"/>
    <w:rsid w:val="48060A08"/>
    <w:rsid w:val="4A586BF8"/>
    <w:rsid w:val="5D5306FC"/>
    <w:rsid w:val="606A3704"/>
    <w:rsid w:val="6BC7372A"/>
    <w:rsid w:val="6D535020"/>
    <w:rsid w:val="6EA04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eastAsia="仿宋_GB2312"/>
      <w:kern w:val="2"/>
      <w:sz w:val="18"/>
      <w:szCs w:val="18"/>
    </w:rPr>
  </w:style>
  <w:style w:type="character" w:customStyle="1" w:styleId="7">
    <w:name w:val="页脚 Char"/>
    <w:basedOn w:val="5"/>
    <w:link w:val="2"/>
    <w:qFormat/>
    <w:uiPriority w:val="0"/>
    <w:rPr>
      <w:rFonts w:eastAsia="仿宋_GB2312"/>
      <w:kern w:val="2"/>
      <w:sz w:val="18"/>
      <w:szCs w:val="18"/>
    </w:rPr>
  </w:style>
  <w:style w:type="paragraph" w:customStyle="1" w:styleId="8">
    <w:name w:val="Char Char Char1 Char"/>
    <w:basedOn w:val="1"/>
    <w:qFormat/>
    <w:uiPriority w:val="0"/>
    <w:rPr>
      <w:rFonts w:eastAsia="宋体"/>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Lenovo</Company>
  <Pages>2</Pages>
  <Words>81</Words>
  <Characters>466</Characters>
  <Lines>3</Lines>
  <Paragraphs>1</Paragraphs>
  <TotalTime>7</TotalTime>
  <ScaleCrop>false</ScaleCrop>
  <LinksUpToDate>false</LinksUpToDate>
  <CharactersWithSpaces>546</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2019-03-27T09:36:00Z</dcterms:created>
  <dc:creator>君榕</dc:creator>
  <cp:lastModifiedBy>一壶天长</cp:lastModifiedBy>
  <dcterms:modified xsi:type="dcterms:W3CDTF">2022-10-08T06:10:47Z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